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D599" w14:textId="77777777" w:rsidR="00A03E7F" w:rsidRPr="00E3168B" w:rsidRDefault="00A03E7F" w:rsidP="000D4CCF">
      <w:pPr>
        <w:pStyle w:val="Ttulo1"/>
        <w:rPr>
          <w:rFonts w:ascii="Baskerville Old Face" w:hAnsi="Baskerville Old Face" w:cs="Aharoni"/>
          <w:b/>
          <w:sz w:val="28"/>
          <w:szCs w:val="28"/>
          <w:lang w:val="es-ES"/>
        </w:rPr>
      </w:pPr>
      <w:r w:rsidRPr="00E3168B">
        <w:rPr>
          <w:rFonts w:ascii="Baskerville Old Face" w:hAnsi="Baskerville Old Face" w:cs="Aharoni"/>
          <w:b/>
          <w:sz w:val="28"/>
          <w:szCs w:val="28"/>
          <w:lang w:val="es-ES"/>
        </w:rPr>
        <w:t>CANDIDATURA A PREMIO SELLO REAL DE PAÑOS</w:t>
      </w:r>
    </w:p>
    <w:tbl>
      <w:tblPr>
        <w:tblW w:w="9443" w:type="dxa"/>
        <w:tblLook w:val="0000" w:firstRow="0" w:lastRow="0" w:firstColumn="0" w:lastColumn="0" w:noHBand="0" w:noVBand="0"/>
      </w:tblPr>
      <w:tblGrid>
        <w:gridCol w:w="1809"/>
        <w:gridCol w:w="284"/>
        <w:gridCol w:w="2268"/>
        <w:gridCol w:w="5082"/>
      </w:tblGrid>
      <w:tr w:rsidR="00D54377" w:rsidRPr="00851ADD" w14:paraId="050645DE" w14:textId="77777777" w:rsidTr="000D4CCF">
        <w:trPr>
          <w:trHeight w:val="360"/>
        </w:trPr>
        <w:tc>
          <w:tcPr>
            <w:tcW w:w="1809" w:type="dxa"/>
            <w:vAlign w:val="bottom"/>
          </w:tcPr>
          <w:p w14:paraId="044C2AE6" w14:textId="77777777" w:rsidR="00354D6C" w:rsidRPr="000D4CCF" w:rsidRDefault="00A03E7F" w:rsidP="00B04124">
            <w:pPr>
              <w:pStyle w:val="StudentInformation"/>
              <w:ind w:right="-371"/>
              <w:rPr>
                <w:rFonts w:asciiTheme="minorHAnsi" w:hAnsiTheme="minorHAnsi"/>
                <w:b/>
                <w:sz w:val="21"/>
                <w:szCs w:val="21"/>
              </w:rPr>
            </w:pPr>
            <w:r w:rsidRPr="000D4CCF">
              <w:rPr>
                <w:rFonts w:asciiTheme="minorHAnsi" w:hAnsiTheme="minorHAnsi"/>
                <w:b/>
                <w:sz w:val="21"/>
                <w:szCs w:val="21"/>
              </w:rPr>
              <w:t>PRESENTADA POR:</w:t>
            </w:r>
          </w:p>
        </w:tc>
        <w:tc>
          <w:tcPr>
            <w:tcW w:w="284" w:type="dxa"/>
            <w:vAlign w:val="bottom"/>
          </w:tcPr>
          <w:p w14:paraId="791664A3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6B1FAC0F" w14:textId="77777777" w:rsidR="00354D6C" w:rsidRPr="00851ADD" w:rsidRDefault="00A03E7F" w:rsidP="00851ADD">
            <w:pPr>
              <w:pStyle w:val="StudentInformation"/>
              <w:ind w:left="-250" w:firstLine="25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51ADD">
              <w:rPr>
                <w:rFonts w:asciiTheme="minorHAnsi" w:hAnsiTheme="minorHAnsi"/>
                <w:sz w:val="20"/>
                <w:szCs w:val="20"/>
              </w:rPr>
              <w:t>Apellidos</w:t>
            </w:r>
            <w:proofErr w:type="spellEnd"/>
            <w:r w:rsidRPr="00851ADD">
              <w:rPr>
                <w:rFonts w:asciiTheme="minorHAnsi" w:hAnsiTheme="minorHAnsi"/>
                <w:sz w:val="20"/>
                <w:szCs w:val="20"/>
              </w:rPr>
              <w:t xml:space="preserve"> y </w:t>
            </w:r>
            <w:proofErr w:type="spellStart"/>
            <w:r w:rsidRPr="00851ADD">
              <w:rPr>
                <w:rFonts w:asciiTheme="minorHAnsi" w:hAnsiTheme="minorHAnsi"/>
                <w:sz w:val="20"/>
                <w:szCs w:val="20"/>
              </w:rPr>
              <w:t>n</w:t>
            </w:r>
            <w:r w:rsidR="00354D6C" w:rsidRPr="00851ADD">
              <w:rPr>
                <w:rFonts w:asciiTheme="minorHAnsi" w:hAnsiTheme="minorHAnsi"/>
                <w:sz w:val="20"/>
                <w:szCs w:val="20"/>
              </w:rPr>
              <w:t>ombre</w:t>
            </w:r>
            <w:proofErr w:type="spellEnd"/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3918BC8D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54377" w:rsidRPr="00851ADD" w14:paraId="76D75063" w14:textId="77777777" w:rsidTr="000D4CCF">
        <w:trPr>
          <w:trHeight w:val="360"/>
        </w:trPr>
        <w:tc>
          <w:tcPr>
            <w:tcW w:w="1809" w:type="dxa"/>
            <w:vAlign w:val="bottom"/>
          </w:tcPr>
          <w:p w14:paraId="5CB3048D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5AC28A2F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743C1BAA" w14:textId="77777777" w:rsidR="00354D6C" w:rsidRPr="00851ADD" w:rsidRDefault="00A03E7F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r w:rsidRPr="00851ADD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  <w:tc>
          <w:tcPr>
            <w:tcW w:w="508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40FE4CDB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4377" w:rsidRPr="00851ADD" w14:paraId="5EF3F39C" w14:textId="77777777" w:rsidTr="000D4CCF">
        <w:trPr>
          <w:trHeight w:val="360"/>
        </w:trPr>
        <w:tc>
          <w:tcPr>
            <w:tcW w:w="1809" w:type="dxa"/>
            <w:vAlign w:val="bottom"/>
          </w:tcPr>
          <w:p w14:paraId="3D33D635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08AD8CFE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0506A8AB" w14:textId="77777777" w:rsidR="00354D6C" w:rsidRPr="00851ADD" w:rsidRDefault="00A03E7F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51AD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508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6B816B08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54377" w:rsidRPr="00851ADD" w14:paraId="5310EA01" w14:textId="77777777" w:rsidTr="000D4CCF">
        <w:trPr>
          <w:trHeight w:val="360"/>
        </w:trPr>
        <w:tc>
          <w:tcPr>
            <w:tcW w:w="1809" w:type="dxa"/>
            <w:vAlign w:val="bottom"/>
          </w:tcPr>
          <w:p w14:paraId="4FD5A27B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14:paraId="51C7175C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5DD7F39F" w14:textId="77777777" w:rsidR="00354D6C" w:rsidRPr="00851ADD" w:rsidRDefault="00A03E7F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r w:rsidRPr="00851ADD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5082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40A9F460" w14:textId="77777777" w:rsidR="00354D6C" w:rsidRPr="00851ADD" w:rsidRDefault="00354D6C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AEE0E1E" w14:textId="77777777" w:rsidR="00A03E7F" w:rsidRPr="00851ADD" w:rsidRDefault="00A03E7F">
      <w:pPr>
        <w:rPr>
          <w:rFonts w:asciiTheme="minorHAnsi" w:hAnsiTheme="minorHAnsi"/>
          <w:sz w:val="20"/>
          <w:szCs w:val="20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1384"/>
        <w:gridCol w:w="283"/>
        <w:gridCol w:w="3119"/>
        <w:gridCol w:w="1134"/>
        <w:gridCol w:w="3544"/>
      </w:tblGrid>
      <w:tr w:rsidR="00851ADD" w:rsidRPr="000D4CCF" w14:paraId="302DBD45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29A06200" w14:textId="77777777" w:rsidR="00A03E7F" w:rsidRPr="000D4CCF" w:rsidRDefault="00A03E7F" w:rsidP="00BC61B5">
            <w:pPr>
              <w:pStyle w:val="StudentInformation"/>
              <w:rPr>
                <w:rFonts w:asciiTheme="minorHAnsi" w:hAnsiTheme="minorHAnsi"/>
                <w:b/>
                <w:sz w:val="21"/>
                <w:szCs w:val="21"/>
              </w:rPr>
            </w:pPr>
            <w:r w:rsidRPr="000D4CCF">
              <w:rPr>
                <w:rFonts w:asciiTheme="minorHAnsi" w:hAnsiTheme="minorHAnsi"/>
                <w:b/>
                <w:sz w:val="21"/>
                <w:szCs w:val="21"/>
              </w:rPr>
              <w:t>PRESENTA A:</w:t>
            </w:r>
          </w:p>
        </w:tc>
        <w:tc>
          <w:tcPr>
            <w:tcW w:w="283" w:type="dxa"/>
            <w:vAlign w:val="bottom"/>
          </w:tcPr>
          <w:p w14:paraId="08DC7052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vAlign w:val="bottom"/>
          </w:tcPr>
          <w:p w14:paraId="0BCDB6DC" w14:textId="77777777" w:rsidR="00A03E7F" w:rsidRPr="00851ADD" w:rsidRDefault="00A03E7F" w:rsidP="00E90CC3">
            <w:pPr>
              <w:pStyle w:val="StudentInformation"/>
              <w:ind w:left="-533" w:right="-391" w:firstLine="533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51ADD">
              <w:rPr>
                <w:rFonts w:asciiTheme="minorHAnsi" w:hAnsiTheme="minorHAnsi"/>
                <w:sz w:val="20"/>
                <w:szCs w:val="20"/>
                <w:lang w:val="es-ES"/>
              </w:rPr>
              <w:t>Razón social /Apellidos y nombre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14:paraId="6DECCAD2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  <w:tr w:rsidR="00851ADD" w:rsidRPr="00851ADD" w14:paraId="5EC18D74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65C2D7F5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vAlign w:val="bottom"/>
          </w:tcPr>
          <w:p w14:paraId="7EE3AE50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Align w:val="bottom"/>
          </w:tcPr>
          <w:p w14:paraId="7FA32ADF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r w:rsidRPr="00851ADD">
              <w:rPr>
                <w:rFonts w:asciiTheme="minorHAnsi" w:hAnsiTheme="minorHAnsi"/>
                <w:sz w:val="20"/>
                <w:szCs w:val="20"/>
              </w:rPr>
              <w:t>CIF / DNI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31B097F0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ADD" w:rsidRPr="00851ADD" w14:paraId="21C4B9A9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425C8EFB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73E605FA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5A803D02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r w:rsidRPr="00851ADD">
              <w:rPr>
                <w:rFonts w:asciiTheme="minorHAnsi" w:hAnsiTheme="minorHAnsi"/>
                <w:sz w:val="20"/>
                <w:szCs w:val="20"/>
              </w:rPr>
              <w:t>Dirección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04B152DE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51ADD" w:rsidRPr="00851ADD" w14:paraId="3BAFA434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131345EA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656DDA5A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425E9F50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851ADD">
              <w:rPr>
                <w:rFonts w:asciiTheme="minorHAnsi" w:hAnsiTheme="minorHAnsi"/>
                <w:sz w:val="20"/>
                <w:szCs w:val="20"/>
              </w:rPr>
              <w:t>Teléfono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43129A20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E7F" w:rsidRPr="00851ADD" w14:paraId="4FF10044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5C3B2BEA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  <w:vAlign w:val="bottom"/>
          </w:tcPr>
          <w:p w14:paraId="6510A5B8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119" w:type="dxa"/>
            <w:vAlign w:val="bottom"/>
          </w:tcPr>
          <w:p w14:paraId="4AB26B65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  <w:r w:rsidRPr="00851ADD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39CEDC95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3E7F" w:rsidRPr="000D4CCF" w14:paraId="68BC4E78" w14:textId="77777777" w:rsidTr="004422D9">
        <w:trPr>
          <w:trHeight w:val="360"/>
        </w:trPr>
        <w:tc>
          <w:tcPr>
            <w:tcW w:w="1384" w:type="dxa"/>
            <w:vAlign w:val="bottom"/>
          </w:tcPr>
          <w:p w14:paraId="6BA41D1F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14:paraId="11FE2819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9" w:type="dxa"/>
            <w:vAlign w:val="bottom"/>
          </w:tcPr>
          <w:p w14:paraId="5E55080B" w14:textId="77777777" w:rsidR="00A03E7F" w:rsidRPr="00851ADD" w:rsidRDefault="00851ADD" w:rsidP="00851ADD">
            <w:pPr>
              <w:pStyle w:val="StudentInformation"/>
              <w:ind w:hanging="108"/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851ADD">
              <w:rPr>
                <w:rFonts w:asciiTheme="minorHAnsi" w:hAnsiTheme="minorHAnsi"/>
                <w:sz w:val="20"/>
                <w:szCs w:val="20"/>
                <w:lang w:val="es-ES"/>
              </w:rPr>
              <w:t xml:space="preserve">  </w:t>
            </w:r>
            <w:r w:rsidR="00A03E7F" w:rsidRPr="00851ADD">
              <w:rPr>
                <w:rFonts w:asciiTheme="minorHAnsi" w:hAnsiTheme="minorHAnsi"/>
                <w:sz w:val="20"/>
                <w:szCs w:val="20"/>
                <w:lang w:val="es-ES"/>
              </w:rPr>
              <w:t>Persona a contactar en la empresa</w:t>
            </w:r>
          </w:p>
        </w:tc>
        <w:tc>
          <w:tcPr>
            <w:tcW w:w="4678" w:type="dxa"/>
            <w:gridSpan w:val="2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14:paraId="7F227A57" w14:textId="77777777" w:rsidR="00A03E7F" w:rsidRPr="00851ADD" w:rsidRDefault="00A03E7F" w:rsidP="00BC61B5">
            <w:pPr>
              <w:pStyle w:val="StudentInformation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</w:tr>
    </w:tbl>
    <w:p w14:paraId="1B1B3CF8" w14:textId="77777777" w:rsidR="00994C87" w:rsidRDefault="00994C87" w:rsidP="002E2921">
      <w:pPr>
        <w:pStyle w:val="Rule"/>
        <w:pBdr>
          <w:bottom w:val="single" w:sz="4" w:space="0" w:color="999999"/>
        </w:pBdr>
        <w:jc w:val="both"/>
        <w:rPr>
          <w:rFonts w:asciiTheme="minorHAnsi" w:hAnsiTheme="minorHAnsi"/>
          <w:sz w:val="20"/>
          <w:szCs w:val="20"/>
          <w:lang w:val="es-ES"/>
        </w:rPr>
      </w:pPr>
    </w:p>
    <w:p w14:paraId="7EFEB4BB" w14:textId="77777777" w:rsidR="002E2921" w:rsidRPr="00D54377" w:rsidRDefault="002E2921" w:rsidP="002E2921">
      <w:pPr>
        <w:pStyle w:val="Rule"/>
        <w:pBdr>
          <w:bottom w:val="single" w:sz="4" w:space="0" w:color="999999"/>
        </w:pBdr>
        <w:jc w:val="both"/>
        <w:rPr>
          <w:rFonts w:asciiTheme="minorHAnsi" w:hAnsiTheme="minorHAnsi"/>
          <w:sz w:val="20"/>
          <w:szCs w:val="20"/>
          <w:lang w:val="es-ES"/>
        </w:rPr>
      </w:pPr>
      <w:r w:rsidRPr="00D54377">
        <w:rPr>
          <w:rFonts w:asciiTheme="minorHAnsi" w:hAnsiTheme="minorHAnsi"/>
          <w:sz w:val="20"/>
          <w:szCs w:val="20"/>
          <w:lang w:val="es-ES"/>
        </w:rPr>
        <w:t>En la categoría:</w:t>
      </w:r>
    </w:p>
    <w:p w14:paraId="0C686472" w14:textId="77777777" w:rsidR="002E2921" w:rsidRPr="00D54377" w:rsidRDefault="002E2921" w:rsidP="009778F7">
      <w:pPr>
        <w:pStyle w:val="Rule"/>
        <w:pBdr>
          <w:bottom w:val="single" w:sz="4" w:space="0" w:color="999999"/>
        </w:pBdr>
        <w:spacing w:after="0"/>
        <w:jc w:val="both"/>
        <w:rPr>
          <w:rFonts w:asciiTheme="minorHAnsi" w:hAnsiTheme="minorHAnsi"/>
          <w:sz w:val="20"/>
          <w:szCs w:val="20"/>
          <w:lang w:val="es-ES"/>
        </w:rPr>
      </w:pPr>
      <w:r w:rsidRPr="00D54377">
        <w:rPr>
          <w:rFonts w:asciiTheme="minorHAnsi" w:hAnsiTheme="minorHAnsi"/>
          <w:sz w:val="20"/>
          <w:szCs w:val="20"/>
          <w:lang w:val="es-ES"/>
        </w:rPr>
        <w:tab/>
      </w:r>
      <w:sdt>
        <w:sdtPr>
          <w:rPr>
            <w:rFonts w:asciiTheme="minorHAnsi" w:hAnsiTheme="minorHAnsi"/>
            <w:sz w:val="20"/>
            <w:szCs w:val="20"/>
            <w:lang w:val="es-ES"/>
          </w:rPr>
          <w:id w:val="206275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77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Pr="00D54377">
        <w:rPr>
          <w:rFonts w:asciiTheme="minorHAnsi" w:hAnsiTheme="minorHAnsi"/>
          <w:sz w:val="20"/>
          <w:szCs w:val="20"/>
          <w:lang w:val="es-ES"/>
        </w:rPr>
        <w:t xml:space="preserve"> Premio SELLO REAL DE PAÑOS a la experiencia empresarial</w:t>
      </w:r>
    </w:p>
    <w:p w14:paraId="1BE21C4B" w14:textId="77777777" w:rsidR="002E2921" w:rsidRPr="00D54377" w:rsidRDefault="002E2921" w:rsidP="009778F7">
      <w:pPr>
        <w:pStyle w:val="Rule"/>
        <w:pBdr>
          <w:bottom w:val="single" w:sz="4" w:space="0" w:color="999999"/>
        </w:pBdr>
        <w:spacing w:after="0"/>
        <w:jc w:val="both"/>
        <w:rPr>
          <w:rFonts w:asciiTheme="minorHAnsi" w:hAnsiTheme="minorHAnsi"/>
          <w:sz w:val="20"/>
          <w:szCs w:val="20"/>
          <w:lang w:val="es-ES"/>
        </w:rPr>
      </w:pPr>
      <w:r w:rsidRPr="00D54377">
        <w:rPr>
          <w:rFonts w:asciiTheme="minorHAnsi" w:hAnsiTheme="minorHAnsi"/>
          <w:sz w:val="20"/>
          <w:szCs w:val="20"/>
          <w:lang w:val="es-ES"/>
        </w:rPr>
        <w:tab/>
      </w:r>
      <w:sdt>
        <w:sdtPr>
          <w:rPr>
            <w:rFonts w:asciiTheme="minorHAnsi" w:hAnsiTheme="minorHAnsi"/>
            <w:sz w:val="20"/>
            <w:szCs w:val="20"/>
            <w:lang w:val="es-ES"/>
          </w:rPr>
          <w:id w:val="12212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77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Pr="00D54377">
        <w:rPr>
          <w:rFonts w:asciiTheme="minorHAnsi" w:hAnsiTheme="minorHAnsi"/>
          <w:sz w:val="20"/>
          <w:szCs w:val="20"/>
          <w:lang w:val="es-ES"/>
        </w:rPr>
        <w:t xml:space="preserve"> Premio SELLO REAL DE PAÑOS a la empresa centenaria</w:t>
      </w:r>
    </w:p>
    <w:p w14:paraId="4C642989" w14:textId="77777777" w:rsidR="002E2921" w:rsidRPr="00D54377" w:rsidRDefault="002E2921" w:rsidP="009778F7">
      <w:pPr>
        <w:pStyle w:val="Rule"/>
        <w:pBdr>
          <w:bottom w:val="single" w:sz="4" w:space="0" w:color="999999"/>
        </w:pBdr>
        <w:spacing w:after="0"/>
        <w:jc w:val="both"/>
        <w:rPr>
          <w:rFonts w:asciiTheme="minorHAnsi" w:hAnsiTheme="minorHAnsi"/>
          <w:sz w:val="20"/>
          <w:szCs w:val="20"/>
          <w:lang w:val="es-ES"/>
        </w:rPr>
      </w:pPr>
      <w:r w:rsidRPr="00D54377">
        <w:rPr>
          <w:rFonts w:asciiTheme="minorHAnsi" w:hAnsiTheme="minorHAnsi"/>
          <w:sz w:val="20"/>
          <w:szCs w:val="20"/>
          <w:lang w:val="es-ES"/>
        </w:rPr>
        <w:tab/>
      </w:r>
      <w:sdt>
        <w:sdtPr>
          <w:rPr>
            <w:rFonts w:asciiTheme="minorHAnsi" w:hAnsiTheme="minorHAnsi"/>
            <w:sz w:val="20"/>
            <w:szCs w:val="20"/>
            <w:lang w:val="es-ES"/>
          </w:rPr>
          <w:id w:val="-186743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77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Pr="00D54377">
        <w:rPr>
          <w:rFonts w:asciiTheme="minorHAnsi" w:hAnsiTheme="minorHAnsi"/>
          <w:sz w:val="20"/>
          <w:szCs w:val="20"/>
          <w:lang w:val="es-ES"/>
        </w:rPr>
        <w:t xml:space="preserve"> Premio SELLO REAL DE PAÑOS a la empresa exportadora</w:t>
      </w:r>
    </w:p>
    <w:p w14:paraId="399A40C4" w14:textId="77777777" w:rsidR="002E2921" w:rsidRPr="00D54377" w:rsidRDefault="002E2921" w:rsidP="009778F7">
      <w:pPr>
        <w:pStyle w:val="Rule"/>
        <w:pBdr>
          <w:bottom w:val="single" w:sz="4" w:space="0" w:color="999999"/>
        </w:pBdr>
        <w:spacing w:after="0"/>
        <w:jc w:val="both"/>
        <w:rPr>
          <w:rFonts w:asciiTheme="minorHAnsi" w:hAnsiTheme="minorHAnsi"/>
          <w:sz w:val="20"/>
          <w:szCs w:val="20"/>
          <w:lang w:val="es-ES"/>
        </w:rPr>
      </w:pPr>
      <w:r w:rsidRPr="00D54377">
        <w:rPr>
          <w:rFonts w:asciiTheme="minorHAnsi" w:hAnsiTheme="minorHAnsi"/>
          <w:sz w:val="20"/>
          <w:szCs w:val="20"/>
          <w:lang w:val="es-ES"/>
        </w:rPr>
        <w:tab/>
      </w:r>
      <w:sdt>
        <w:sdtPr>
          <w:rPr>
            <w:rFonts w:asciiTheme="minorHAnsi" w:hAnsiTheme="minorHAnsi"/>
            <w:sz w:val="20"/>
            <w:szCs w:val="20"/>
            <w:lang w:val="es-ES"/>
          </w:rPr>
          <w:id w:val="88854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4377">
            <w:rPr>
              <w:rFonts w:ascii="MS Gothic" w:eastAsia="MS Gothic" w:hAnsi="MS Gothic" w:hint="eastAsia"/>
              <w:sz w:val="20"/>
              <w:szCs w:val="20"/>
              <w:lang w:val="es-ES"/>
            </w:rPr>
            <w:t>☐</w:t>
          </w:r>
        </w:sdtContent>
      </w:sdt>
      <w:r w:rsidRPr="00D54377">
        <w:rPr>
          <w:rFonts w:asciiTheme="minorHAnsi" w:hAnsiTheme="minorHAnsi"/>
          <w:sz w:val="20"/>
          <w:szCs w:val="20"/>
          <w:lang w:val="es-ES"/>
        </w:rPr>
        <w:t xml:space="preserve"> Premio SELLO REAL DE PAÑOS a la labor realizada por Segovia</w:t>
      </w:r>
    </w:p>
    <w:p w14:paraId="6DB36A6E" w14:textId="77777777" w:rsidR="002E2921" w:rsidRDefault="002E2921" w:rsidP="00A03E7F">
      <w:pPr>
        <w:pStyle w:val="Rule"/>
        <w:pBdr>
          <w:bottom w:val="single" w:sz="4" w:space="0" w:color="999999"/>
        </w:pBdr>
        <w:rPr>
          <w:lang w:val="es-ES"/>
        </w:rPr>
      </w:pPr>
    </w:p>
    <w:sdt>
      <w:sdtPr>
        <w:rPr>
          <w:sz w:val="18"/>
          <w:szCs w:val="18"/>
          <w:lang w:val="es-ES"/>
        </w:rPr>
        <w:id w:val="-1993096394"/>
        <w:showingPlcHdr/>
      </w:sdtPr>
      <w:sdtEndPr>
        <w:rPr>
          <w:sz w:val="16"/>
          <w:szCs w:val="16"/>
        </w:rPr>
      </w:sdtEndPr>
      <w:sdtContent>
        <w:p w14:paraId="1706E5E4" w14:textId="77777777" w:rsidR="00B04124" w:rsidRDefault="000D4CCF" w:rsidP="00A03E7F">
          <w:pPr>
            <w:pStyle w:val="Rule"/>
            <w:pBdr>
              <w:bottom w:val="single" w:sz="4" w:space="0" w:color="999999"/>
            </w:pBdr>
            <w:rPr>
              <w:lang w:val="es-ES"/>
            </w:rPr>
          </w:pPr>
          <w:r w:rsidRPr="004422D9">
            <w:rPr>
              <w:rStyle w:val="Textodelmarcadordeposicin"/>
              <w:sz w:val="18"/>
              <w:szCs w:val="18"/>
              <w:lang w:val="es-ES"/>
            </w:rPr>
            <w:t>B</w:t>
          </w:r>
          <w:r w:rsidR="00455297" w:rsidRPr="004422D9">
            <w:rPr>
              <w:rStyle w:val="Textodelmarcadordeposicin"/>
              <w:sz w:val="18"/>
              <w:szCs w:val="18"/>
              <w:lang w:val="es-ES"/>
            </w:rPr>
            <w:t>reve memoria de méritos</w:t>
          </w:r>
        </w:p>
      </w:sdtContent>
    </w:sdt>
    <w:p w14:paraId="7EAE0CE7" w14:textId="77777777" w:rsidR="000D4CCF" w:rsidRDefault="000D4CCF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7631F925" w14:textId="77777777" w:rsidR="000D4CCF" w:rsidRDefault="000D4CCF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762FEAC3" w14:textId="77777777" w:rsidR="000D4CCF" w:rsidRDefault="000D4CCF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274E3174" w14:textId="77777777" w:rsidR="000D4CCF" w:rsidRDefault="000D4CCF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7DCBF74B" w14:textId="77777777" w:rsidR="000D4CCF" w:rsidRDefault="000D4CCF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14DAF561" w14:textId="77777777" w:rsidR="003164F3" w:rsidRDefault="003164F3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2F044AE7" w14:textId="77777777" w:rsidR="00E3168B" w:rsidRDefault="00E3168B" w:rsidP="00A03E7F">
      <w:pPr>
        <w:pStyle w:val="Rule"/>
        <w:pBdr>
          <w:bottom w:val="single" w:sz="4" w:space="0" w:color="999999"/>
        </w:pBdr>
        <w:rPr>
          <w:lang w:val="es-ES"/>
        </w:rPr>
      </w:pPr>
    </w:p>
    <w:p w14:paraId="52BA5064" w14:textId="77777777" w:rsidR="002E2921" w:rsidRPr="003141A9" w:rsidRDefault="002E2921" w:rsidP="00A03E7F">
      <w:pPr>
        <w:pStyle w:val="Rule"/>
        <w:pBdr>
          <w:bottom w:val="single" w:sz="4" w:space="0" w:color="999999"/>
        </w:pBdr>
        <w:rPr>
          <w:sz w:val="18"/>
          <w:szCs w:val="18"/>
          <w:lang w:val="es-ES"/>
        </w:rPr>
      </w:pPr>
      <w:r w:rsidRPr="003141A9">
        <w:rPr>
          <w:sz w:val="18"/>
          <w:szCs w:val="18"/>
          <w:lang w:val="es-ES"/>
        </w:rPr>
        <w:t>Firmado</w:t>
      </w:r>
      <w:r w:rsidR="003141A9" w:rsidRPr="003141A9">
        <w:rPr>
          <w:sz w:val="18"/>
          <w:szCs w:val="18"/>
          <w:lang w:val="es-ES"/>
        </w:rPr>
        <w:t xml:space="preserve">: </w:t>
      </w:r>
    </w:p>
    <w:p w14:paraId="50AAE950" w14:textId="77777777" w:rsidR="002E2921" w:rsidRPr="003141A9" w:rsidRDefault="002E2921" w:rsidP="00A03E7F">
      <w:pPr>
        <w:pStyle w:val="Rule"/>
        <w:pBdr>
          <w:bottom w:val="single" w:sz="4" w:space="0" w:color="999999"/>
        </w:pBdr>
        <w:rPr>
          <w:sz w:val="18"/>
          <w:szCs w:val="18"/>
          <w:lang w:val="es-ES"/>
        </w:rPr>
      </w:pPr>
      <w:r w:rsidRPr="003141A9">
        <w:rPr>
          <w:sz w:val="18"/>
          <w:szCs w:val="18"/>
          <w:lang w:val="es-ES"/>
        </w:rPr>
        <w:t>Nombre y apellidos</w:t>
      </w:r>
      <w:r w:rsidR="003141A9" w:rsidRPr="003141A9">
        <w:rPr>
          <w:sz w:val="18"/>
          <w:szCs w:val="18"/>
          <w:lang w:val="es-ES"/>
        </w:rPr>
        <w:t xml:space="preserve">: </w:t>
      </w:r>
    </w:p>
    <w:p w14:paraId="47C58BDC" w14:textId="77777777" w:rsidR="002E2921" w:rsidRDefault="002E2921" w:rsidP="00D54377">
      <w:pPr>
        <w:pStyle w:val="Rule"/>
        <w:pBdr>
          <w:bottom w:val="single" w:sz="4" w:space="0" w:color="999999"/>
        </w:pBdr>
        <w:rPr>
          <w:sz w:val="18"/>
          <w:szCs w:val="18"/>
          <w:lang w:val="es-ES"/>
        </w:rPr>
      </w:pPr>
      <w:r w:rsidRPr="003141A9">
        <w:rPr>
          <w:sz w:val="18"/>
          <w:szCs w:val="18"/>
          <w:lang w:val="es-ES"/>
        </w:rPr>
        <w:t>DNI</w:t>
      </w:r>
      <w:r w:rsidR="003141A9" w:rsidRPr="003141A9">
        <w:rPr>
          <w:sz w:val="18"/>
          <w:szCs w:val="18"/>
          <w:lang w:val="es-ES"/>
        </w:rPr>
        <w:t xml:space="preserve">: </w:t>
      </w:r>
    </w:p>
    <w:p w14:paraId="0093630C" w14:textId="77777777" w:rsidR="003141A9" w:rsidRPr="003141A9" w:rsidRDefault="003141A9" w:rsidP="00D54377">
      <w:pPr>
        <w:pStyle w:val="Rule"/>
        <w:pBdr>
          <w:bottom w:val="single" w:sz="4" w:space="0" w:color="999999"/>
        </w:pBdr>
        <w:rPr>
          <w:sz w:val="18"/>
          <w:szCs w:val="18"/>
          <w:lang w:val="es-ES"/>
        </w:rPr>
      </w:pPr>
    </w:p>
    <w:p w14:paraId="314B7AF5" w14:textId="77777777" w:rsidR="002E2921" w:rsidRPr="000D4CCF" w:rsidRDefault="002E2921" w:rsidP="00E02505">
      <w:pPr>
        <w:jc w:val="both"/>
        <w:rPr>
          <w:rFonts w:asciiTheme="minorHAnsi" w:hAnsiTheme="minorHAnsi"/>
          <w:sz w:val="12"/>
          <w:szCs w:val="12"/>
          <w:lang w:val="es-ES"/>
        </w:rPr>
      </w:pPr>
      <w:r w:rsidRPr="000D4CCF">
        <w:rPr>
          <w:rFonts w:asciiTheme="minorHAnsi" w:hAnsiTheme="minorHAnsi"/>
          <w:sz w:val="12"/>
          <w:szCs w:val="12"/>
          <w:lang w:val="es-ES"/>
        </w:rPr>
        <w:t>La participación en el PREMIO SELLO REAL DE PAÑOS implica la aceptación íntegra e incondicional de las bases. Las personas que faciliten datos de carácter personal con motivo de la presentación de su candidatura a estos premios, consienten expresamente la incorporación de dichos datos a un fichero del que será responsable la Cámara Oficial de Comercio, Industria y Servicios de Segovia, así como su tratamiento y utilizac</w:t>
      </w:r>
      <w:r w:rsidR="00E02505" w:rsidRPr="000D4CCF">
        <w:rPr>
          <w:rFonts w:asciiTheme="minorHAnsi" w:hAnsiTheme="minorHAnsi"/>
          <w:sz w:val="12"/>
          <w:szCs w:val="12"/>
          <w:lang w:val="es-ES"/>
        </w:rPr>
        <w:t>i</w:t>
      </w:r>
      <w:r w:rsidRPr="000D4CCF">
        <w:rPr>
          <w:rFonts w:asciiTheme="minorHAnsi" w:hAnsiTheme="minorHAnsi"/>
          <w:sz w:val="12"/>
          <w:szCs w:val="12"/>
          <w:lang w:val="es-ES"/>
        </w:rPr>
        <w:t xml:space="preserve">ón </w:t>
      </w:r>
      <w:r w:rsidR="00E02505" w:rsidRPr="000D4CCF">
        <w:rPr>
          <w:rFonts w:asciiTheme="minorHAnsi" w:hAnsiTheme="minorHAnsi"/>
          <w:sz w:val="12"/>
          <w:szCs w:val="12"/>
          <w:lang w:val="es-ES"/>
        </w:rPr>
        <w:t>en la gesti</w:t>
      </w:r>
      <w:r w:rsidRPr="000D4CCF">
        <w:rPr>
          <w:rFonts w:asciiTheme="minorHAnsi" w:hAnsiTheme="minorHAnsi"/>
          <w:sz w:val="12"/>
          <w:szCs w:val="12"/>
          <w:lang w:val="es-ES"/>
        </w:rPr>
        <w:t xml:space="preserve">ón operativa del PREMIO SELLO REAL DE PAÑOS. Los ganadores consienten de forma automática </w:t>
      </w:r>
      <w:r w:rsidR="00E02505" w:rsidRPr="000D4CCF">
        <w:rPr>
          <w:rFonts w:asciiTheme="minorHAnsi" w:hAnsiTheme="minorHAnsi"/>
          <w:sz w:val="12"/>
          <w:szCs w:val="12"/>
          <w:lang w:val="es-ES"/>
        </w:rPr>
        <w:t>al aceptar el premio, la utilización por parte de Cámara Segovia y los patrocinadores de la edición en curso de su imagen corporativa y nombre completo en cualquier tipo de publicidad, promoción, publicación o cualquier otro tipo de difusión, de la naturaleza que fuese, con fines comerciales, informativos o promocionales, siempre que exista relación con el PREMIO SELLO REAL DE PAÑOS.</w:t>
      </w:r>
    </w:p>
    <w:p w14:paraId="37B8DA4E" w14:textId="77777777" w:rsidR="00E02505" w:rsidRPr="000D4CCF" w:rsidRDefault="00E02505" w:rsidP="00E02505">
      <w:pPr>
        <w:jc w:val="both"/>
        <w:rPr>
          <w:rFonts w:asciiTheme="minorHAnsi" w:hAnsiTheme="minorHAnsi"/>
          <w:sz w:val="12"/>
          <w:szCs w:val="12"/>
          <w:lang w:val="es-ES"/>
        </w:rPr>
      </w:pPr>
      <w:r w:rsidRPr="000D4CCF">
        <w:rPr>
          <w:rFonts w:asciiTheme="minorHAnsi" w:hAnsiTheme="minorHAnsi"/>
          <w:sz w:val="12"/>
          <w:szCs w:val="12"/>
          <w:lang w:val="es-ES"/>
        </w:rPr>
        <w:t>Asimismo, los participantes en el PREMIO SELLO REAL DE PAÑOS cuyos datos sean objeto de tratamiento podrán ejercitar gratuitamente los derechos de oposición, acceso e información, rectificación, cancelación de sus datos y revocación de su autorización sin efectos retroactivos, en los términos especificados en la Ley Orgánica 3/2018, de 5 de diciembre, de Protección de Datos Personales y garantía de los derechos digital</w:t>
      </w:r>
      <w:r w:rsidR="00516EB0">
        <w:rPr>
          <w:rFonts w:asciiTheme="minorHAnsi" w:hAnsiTheme="minorHAnsi"/>
          <w:sz w:val="12"/>
          <w:szCs w:val="12"/>
          <w:lang w:val="es-ES"/>
        </w:rPr>
        <w:t>es u otra legislación aplicable.</w:t>
      </w:r>
    </w:p>
    <w:sectPr w:rsidR="00E02505" w:rsidRPr="000D4CCF" w:rsidSect="003164F3">
      <w:headerReference w:type="default" r:id="rId8"/>
      <w:footerReference w:type="default" r:id="rId9"/>
      <w:pgSz w:w="11907" w:h="16839"/>
      <w:pgMar w:top="1440" w:right="1247" w:bottom="1440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3BBCB" w14:textId="77777777" w:rsidR="00AC4745" w:rsidRDefault="00AC4745">
      <w:r>
        <w:separator/>
      </w:r>
    </w:p>
  </w:endnote>
  <w:endnote w:type="continuationSeparator" w:id="0">
    <w:p w14:paraId="72F6707A" w14:textId="77777777" w:rsidR="00AC4745" w:rsidRDefault="00A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D1388" w14:textId="77777777" w:rsidR="00354D6C" w:rsidRDefault="00354D6C">
    <w:pPr>
      <w:pStyle w:val="Piedepgina"/>
    </w:pPr>
    <w:proofErr w:type="spellStart"/>
    <w:r>
      <w:t>Página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7A7D3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A42C8" w14:textId="77777777" w:rsidR="00AC4745" w:rsidRDefault="00AC4745">
      <w:r>
        <w:separator/>
      </w:r>
    </w:p>
  </w:footnote>
  <w:footnote w:type="continuationSeparator" w:id="0">
    <w:p w14:paraId="1318D9D2" w14:textId="77777777" w:rsidR="00AC4745" w:rsidRDefault="00AC4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E805C" w14:textId="77777777" w:rsidR="007A7D3C" w:rsidRDefault="007A7D3C">
    <w:pPr>
      <w:pStyle w:val="Encabezado"/>
    </w:pPr>
    <w:r w:rsidRPr="00730625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58CAFEC" wp14:editId="3486E8F1">
          <wp:simplePos x="0" y="0"/>
          <wp:positionH relativeFrom="margin">
            <wp:posOffset>4548505</wp:posOffset>
          </wp:positionH>
          <wp:positionV relativeFrom="margin">
            <wp:posOffset>-723900</wp:posOffset>
          </wp:positionV>
          <wp:extent cx="1428750" cy="504265"/>
          <wp:effectExtent l="0" t="0" r="0" b="0"/>
          <wp:wrapSquare wrapText="bothSides"/>
          <wp:docPr id="1" name="2 Imagen" descr="logo camara combin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combin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5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4E6256"/>
    <w:multiLevelType w:val="multilevel"/>
    <w:tmpl w:val="9A1C8920"/>
    <w:numStyleLink w:val="Answers"/>
  </w:abstractNum>
  <w:abstractNum w:abstractNumId="2" w15:restartNumberingAfterBreak="0">
    <w:nsid w:val="33771E68"/>
    <w:multiLevelType w:val="multilevel"/>
    <w:tmpl w:val="9A1C8920"/>
    <w:numStyleLink w:val="Answers"/>
  </w:abstractNum>
  <w:abstractNum w:abstractNumId="3" w15:restartNumberingAfterBreak="0">
    <w:nsid w:val="3B8B7B22"/>
    <w:multiLevelType w:val="multilevel"/>
    <w:tmpl w:val="9A1C8920"/>
    <w:numStyleLink w:val="Answers"/>
  </w:abstractNum>
  <w:abstractNum w:abstractNumId="4" w15:restartNumberingAfterBreak="0">
    <w:nsid w:val="48355185"/>
    <w:multiLevelType w:val="multilevel"/>
    <w:tmpl w:val="9A1C8920"/>
    <w:numStyleLink w:val="Answers"/>
  </w:abstractNum>
  <w:abstractNum w:abstractNumId="5" w15:restartNumberingAfterBreak="0">
    <w:nsid w:val="49AF741D"/>
    <w:multiLevelType w:val="multilevel"/>
    <w:tmpl w:val="9A1C8920"/>
    <w:numStyleLink w:val="Answers"/>
  </w:abstractNum>
  <w:abstractNum w:abstractNumId="6" w15:restartNumberingAfterBreak="0">
    <w:nsid w:val="67173671"/>
    <w:multiLevelType w:val="multilevel"/>
    <w:tmpl w:val="9A1C8920"/>
    <w:numStyleLink w:val="Answers"/>
  </w:abstractNum>
  <w:abstractNum w:abstractNumId="7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32DCD"/>
    <w:rsid w:val="00074CDF"/>
    <w:rsid w:val="000D4CCF"/>
    <w:rsid w:val="0019049C"/>
    <w:rsid w:val="001A6CC3"/>
    <w:rsid w:val="00263475"/>
    <w:rsid w:val="002E2921"/>
    <w:rsid w:val="00312904"/>
    <w:rsid w:val="003141A9"/>
    <w:rsid w:val="003164F3"/>
    <w:rsid w:val="00354D6C"/>
    <w:rsid w:val="003C3070"/>
    <w:rsid w:val="004422D9"/>
    <w:rsid w:val="00455297"/>
    <w:rsid w:val="004959D1"/>
    <w:rsid w:val="00516EB0"/>
    <w:rsid w:val="00576DCC"/>
    <w:rsid w:val="00633DE4"/>
    <w:rsid w:val="006F2AEC"/>
    <w:rsid w:val="00712205"/>
    <w:rsid w:val="00787722"/>
    <w:rsid w:val="007A7D3C"/>
    <w:rsid w:val="007D39A3"/>
    <w:rsid w:val="008039FC"/>
    <w:rsid w:val="00851ADD"/>
    <w:rsid w:val="009778F7"/>
    <w:rsid w:val="0098481F"/>
    <w:rsid w:val="00994C87"/>
    <w:rsid w:val="00A03E7F"/>
    <w:rsid w:val="00A9670F"/>
    <w:rsid w:val="00AC4745"/>
    <w:rsid w:val="00B04124"/>
    <w:rsid w:val="00B32DCD"/>
    <w:rsid w:val="00C62D0B"/>
    <w:rsid w:val="00C8104F"/>
    <w:rsid w:val="00D54377"/>
    <w:rsid w:val="00E02505"/>
    <w:rsid w:val="00E3168B"/>
    <w:rsid w:val="00E54509"/>
    <w:rsid w:val="00E86CE6"/>
    <w:rsid w:val="00E90CC3"/>
    <w:rsid w:val="00EF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7751A"/>
  <w15:docId w15:val="{EDC9EEF6-B56C-49B8-8793-79BF00FA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12" w:lineRule="auto"/>
    </w:pPr>
    <w:rPr>
      <w:rFonts w:ascii="Century Gothic" w:hAnsi="Century Gothic" w:cs="Century Gothic"/>
      <w:sz w:val="18"/>
      <w:szCs w:val="18"/>
    </w:rPr>
  </w:style>
  <w:style w:type="paragraph" w:styleId="Ttulo1">
    <w:name w:val="heading 1"/>
    <w:basedOn w:val="Normal"/>
    <w:next w:val="Normal"/>
    <w:qFormat/>
    <w:pPr>
      <w:spacing w:after="200"/>
      <w:jc w:val="center"/>
      <w:outlineLvl w:val="0"/>
    </w:pPr>
    <w:rPr>
      <w:rFonts w:cs="Times New Roman"/>
      <w:sz w:val="30"/>
      <w:szCs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jc w:val="center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strucciones">
    <w:name w:val="Instrucciones"/>
    <w:basedOn w:val="Normal"/>
    <w:pPr>
      <w:spacing w:before="200" w:line="240" w:lineRule="auto"/>
    </w:pPr>
    <w:rPr>
      <w:i/>
      <w:sz w:val="16"/>
      <w:szCs w:val="16"/>
      <w:lang w:bidi="en-US"/>
    </w:rPr>
  </w:style>
  <w:style w:type="paragraph" w:customStyle="1" w:styleId="Question">
    <w:name w:val="Question"/>
    <w:basedOn w:val="Normal"/>
    <w:pPr>
      <w:numPr>
        <w:numId w:val="2"/>
      </w:numPr>
      <w:tabs>
        <w:tab w:val="left" w:leader="underscore" w:pos="720"/>
      </w:tabs>
      <w:spacing w:before="240"/>
    </w:pPr>
    <w:rPr>
      <w:lang w:bidi="en-US"/>
    </w:rPr>
  </w:style>
  <w:style w:type="paragraph" w:customStyle="1" w:styleId="Rule">
    <w:name w:val="Rule"/>
    <w:basedOn w:val="Normal"/>
    <w:pPr>
      <w:pBdr>
        <w:bottom w:val="single" w:sz="4" w:space="1" w:color="999999"/>
      </w:pBdr>
      <w:spacing w:after="240" w:line="240" w:lineRule="auto"/>
    </w:pPr>
    <w:rPr>
      <w:sz w:val="16"/>
      <w:szCs w:val="16"/>
      <w:lang w:bidi="en-US"/>
    </w:rPr>
  </w:style>
  <w:style w:type="paragraph" w:customStyle="1" w:styleId="StudentInformation">
    <w:name w:val="Student Information"/>
    <w:basedOn w:val="Normal"/>
    <w:pPr>
      <w:spacing w:line="240" w:lineRule="auto"/>
    </w:pPr>
    <w:rPr>
      <w:lang w:bidi="en-US"/>
    </w:rPr>
  </w:style>
  <w:style w:type="numbering" w:customStyle="1" w:styleId="Answers">
    <w:name w:val="Answers"/>
    <w:pPr>
      <w:numPr>
        <w:numId w:val="15"/>
      </w:numPr>
    </w:pPr>
  </w:style>
  <w:style w:type="character" w:styleId="Textodelmarcadordeposicin">
    <w:name w:val="Placeholder Text"/>
    <w:basedOn w:val="Fuentedeprrafopredeter"/>
    <w:uiPriority w:val="99"/>
    <w:semiHidden/>
    <w:rsid w:val="008039FC"/>
    <w:rPr>
      <w:color w:val="808080"/>
    </w:rPr>
  </w:style>
  <w:style w:type="paragraph" w:styleId="Encabezado">
    <w:name w:val="header"/>
    <w:basedOn w:val="Normal"/>
    <w:link w:val="EncabezadoCar"/>
    <w:rsid w:val="00851AD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51ADD"/>
    <w:rPr>
      <w:rFonts w:ascii="Century Gothic" w:hAnsi="Century Gothic" w:cs="Century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RM2DCRRD\CANDIDATURA%20A%20PREMIO%20SELLO%20REAL%20DE%20PA&#209;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D6C5201-D1BF-4B33-9601-DA373D5204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CANDIDATURA A PREMIO SELLO REAL DE PAÑOS</Template>
  <TotalTime>2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[Nombre de la prueba]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Besteiro Rivas Besteiro Rivas</cp:lastModifiedBy>
  <cp:revision>1</cp:revision>
  <cp:lastPrinted>2020-02-06T13:10:00Z</cp:lastPrinted>
  <dcterms:created xsi:type="dcterms:W3CDTF">2020-02-07T11:02:00Z</dcterms:created>
  <dcterms:modified xsi:type="dcterms:W3CDTF">2020-02-07T11:04:00Z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TC010184033082</vt:lpwstr>
  </property>
</Properties>
</file>